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3A" w:rsidRDefault="00662E3A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42552E91">
            <wp:extent cx="3523615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E3A" w:rsidRDefault="00662E3A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</w:p>
    <w:p w:rsidR="007E768B" w:rsidRPr="00F56D00" w:rsidRDefault="007E768B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  <w:r w:rsidRPr="00F56D00">
        <w:rPr>
          <w:rFonts w:ascii="Century Gothic" w:hAnsi="Century Gothic"/>
          <w:b/>
          <w:sz w:val="28"/>
          <w:szCs w:val="28"/>
        </w:rPr>
        <w:t>READING BLUE COAT SCHOOL</w:t>
      </w:r>
    </w:p>
    <w:p w:rsidR="007E768B" w:rsidRPr="00F56D00" w:rsidRDefault="00FB6704" w:rsidP="00923EAC">
      <w:pPr>
        <w:pStyle w:val="TextforPDFdocuments"/>
        <w:jc w:val="center"/>
        <w:rPr>
          <w:rFonts w:ascii="Century Gothic" w:hAnsi="Century Gothic"/>
          <w:sz w:val="22"/>
        </w:rPr>
      </w:pPr>
      <w:r w:rsidRPr="00F56D00">
        <w:rPr>
          <w:rFonts w:ascii="Century Gothic" w:hAnsi="Century Gothic"/>
          <w:sz w:val="22"/>
        </w:rPr>
        <w:t>An Independent Day School for Boys with a Co-Educational Sixth Form</w:t>
      </w:r>
    </w:p>
    <w:p w:rsidR="007E768B" w:rsidRPr="00F56D00" w:rsidRDefault="007E768B" w:rsidP="00923EAC">
      <w:pPr>
        <w:pStyle w:val="TextforPDFdocuments"/>
        <w:jc w:val="center"/>
        <w:rPr>
          <w:rFonts w:ascii="Century Gothic" w:hAnsi="Century Gothic"/>
          <w:b/>
          <w:sz w:val="28"/>
          <w:szCs w:val="28"/>
        </w:rPr>
      </w:pPr>
    </w:p>
    <w:p w:rsidR="00923EAC" w:rsidRPr="002E7BEA" w:rsidRDefault="001803AE" w:rsidP="00923EAC">
      <w:pPr>
        <w:pStyle w:val="TextforPDFdocuments"/>
        <w:jc w:val="center"/>
        <w:rPr>
          <w:rFonts w:ascii="Century Gothic" w:hAnsi="Century Gothic"/>
          <w:b/>
          <w:sz w:val="28"/>
        </w:rPr>
      </w:pPr>
      <w:r w:rsidRPr="002E7BEA">
        <w:rPr>
          <w:rFonts w:ascii="Century Gothic" w:hAnsi="Century Gothic"/>
          <w:b/>
          <w:sz w:val="28"/>
        </w:rPr>
        <w:t xml:space="preserve">TEACHER OF </w:t>
      </w:r>
      <w:r w:rsidR="00A52DA4">
        <w:rPr>
          <w:rFonts w:ascii="Century Gothic" w:hAnsi="Century Gothic"/>
          <w:b/>
          <w:sz w:val="28"/>
        </w:rPr>
        <w:t xml:space="preserve">HISTORY </w:t>
      </w:r>
      <w:r w:rsidR="001C5651" w:rsidRPr="002E7BEA">
        <w:rPr>
          <w:rFonts w:ascii="Century Gothic" w:hAnsi="Century Gothic"/>
          <w:b/>
          <w:sz w:val="28"/>
        </w:rPr>
        <w:t xml:space="preserve"> </w:t>
      </w:r>
    </w:p>
    <w:p w:rsidR="00776E04" w:rsidRDefault="00776E04" w:rsidP="00776E04">
      <w:pPr>
        <w:pStyle w:val="TextforPDFdocuments"/>
        <w:spacing w:after="120"/>
        <w:rPr>
          <w:rFonts w:ascii="Century Gothic" w:hAnsi="Century Gothic"/>
          <w:color w:val="17365D" w:themeColor="text2" w:themeShade="BF"/>
          <w:sz w:val="20"/>
        </w:rPr>
      </w:pPr>
    </w:p>
    <w:p w:rsidR="00776E04" w:rsidRPr="003B4FA2" w:rsidRDefault="00776E04" w:rsidP="00776E04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>Founded in 1646, Reading Blue Coat School is a leading independent day school of 490 boys aged 11 – 16, with a further 270 students in the co-educational Sixth Form. The School is located on a beautiful 46 acre campus in the village of Sonning, just outside Reading, overlooking the river Thames.</w:t>
      </w:r>
    </w:p>
    <w:p w:rsidR="00776E04" w:rsidRPr="003B4FA2" w:rsidRDefault="00776E04" w:rsidP="00776E04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>The School employs over 160 staff and offers a stimulating, friendly and supportive atmosphere in which each pupil can realise his or her full intellectual, physical and creative potential.</w:t>
      </w:r>
    </w:p>
    <w:p w:rsidR="00727E2D" w:rsidRPr="003B4FA2" w:rsidRDefault="002F003F" w:rsidP="00727E2D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>An enthusiastic</w:t>
      </w:r>
      <w:r w:rsidR="00EA042F" w:rsidRPr="003B4FA2">
        <w:rPr>
          <w:rFonts w:ascii="Century Gothic" w:hAnsi="Century Gothic"/>
          <w:sz w:val="22"/>
        </w:rPr>
        <w:t xml:space="preserve"> and</w:t>
      </w:r>
      <w:r w:rsidRPr="003B4FA2">
        <w:rPr>
          <w:rFonts w:ascii="Century Gothic" w:hAnsi="Century Gothic"/>
          <w:sz w:val="22"/>
        </w:rPr>
        <w:t xml:space="preserve"> inspiring</w:t>
      </w:r>
      <w:r w:rsidR="00EA042F" w:rsidRPr="003B4FA2">
        <w:rPr>
          <w:rFonts w:ascii="Century Gothic" w:hAnsi="Century Gothic"/>
          <w:sz w:val="22"/>
        </w:rPr>
        <w:t xml:space="preserve"> </w:t>
      </w:r>
      <w:r w:rsidR="00BE5A3A" w:rsidRPr="003B4FA2">
        <w:rPr>
          <w:rFonts w:ascii="Century Gothic" w:hAnsi="Century Gothic"/>
          <w:sz w:val="22"/>
        </w:rPr>
        <w:t xml:space="preserve">History </w:t>
      </w:r>
      <w:r w:rsidRPr="003B4FA2">
        <w:rPr>
          <w:rFonts w:ascii="Century Gothic" w:hAnsi="Century Gothic"/>
          <w:sz w:val="22"/>
        </w:rPr>
        <w:t xml:space="preserve">teacher with outstanding subject knowledge is required from </w:t>
      </w:r>
      <w:r w:rsidR="002E7BEA" w:rsidRPr="003B4FA2">
        <w:rPr>
          <w:rFonts w:ascii="Century Gothic" w:hAnsi="Century Gothic"/>
          <w:sz w:val="22"/>
        </w:rPr>
        <w:t>September</w:t>
      </w:r>
      <w:r w:rsidR="001C5651" w:rsidRPr="003B4FA2">
        <w:rPr>
          <w:rFonts w:ascii="Century Gothic" w:hAnsi="Century Gothic"/>
          <w:sz w:val="22"/>
        </w:rPr>
        <w:t xml:space="preserve"> 201</w:t>
      </w:r>
      <w:r w:rsidR="00776E04" w:rsidRPr="003B4FA2">
        <w:rPr>
          <w:rFonts w:ascii="Century Gothic" w:hAnsi="Century Gothic"/>
          <w:sz w:val="22"/>
        </w:rPr>
        <w:t>8</w:t>
      </w:r>
      <w:r w:rsidR="00BE5A3A" w:rsidRPr="003B4FA2">
        <w:rPr>
          <w:rFonts w:ascii="Century Gothic" w:hAnsi="Century Gothic"/>
          <w:sz w:val="22"/>
        </w:rPr>
        <w:t xml:space="preserve"> in this popular d</w:t>
      </w:r>
      <w:r w:rsidR="00727E2D" w:rsidRPr="003B4FA2">
        <w:rPr>
          <w:rFonts w:ascii="Century Gothic" w:hAnsi="Century Gothic"/>
          <w:sz w:val="22"/>
        </w:rPr>
        <w:t xml:space="preserve">epartment. You will teach the </w:t>
      </w:r>
      <w:r w:rsidR="009D095A" w:rsidRPr="003B4FA2">
        <w:rPr>
          <w:rFonts w:ascii="Century Gothic" w:hAnsi="Century Gothic"/>
          <w:sz w:val="22"/>
        </w:rPr>
        <w:t xml:space="preserve">Edexcel IGCSE syllabus and the AQA A level </w:t>
      </w:r>
      <w:r w:rsidR="00727E2D" w:rsidRPr="003B4FA2">
        <w:rPr>
          <w:rFonts w:ascii="Century Gothic" w:hAnsi="Century Gothic"/>
          <w:sz w:val="22"/>
        </w:rPr>
        <w:t>syllabus. An ability to teach another subject will be an advantage.</w:t>
      </w:r>
    </w:p>
    <w:p w:rsidR="00727E2D" w:rsidRPr="003B4FA2" w:rsidRDefault="00727E2D" w:rsidP="00727E2D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 xml:space="preserve">The successful candidate will also be expected to contribute to the co-curricular offerings of the department and the wider life of the School, to which your energy, warmth and pastoral instincts will lend themselves.  </w:t>
      </w:r>
    </w:p>
    <w:p w:rsidR="000C0625" w:rsidRPr="003B4FA2" w:rsidRDefault="000C0625" w:rsidP="00727E2D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 xml:space="preserve">You </w:t>
      </w:r>
      <w:r w:rsidR="009D095A" w:rsidRPr="003B4FA2">
        <w:rPr>
          <w:rFonts w:ascii="Century Gothic" w:hAnsi="Century Gothic"/>
          <w:sz w:val="22"/>
        </w:rPr>
        <w:t>will hold a good</w:t>
      </w:r>
      <w:r w:rsidRPr="003B4FA2">
        <w:rPr>
          <w:rFonts w:ascii="Century Gothic" w:hAnsi="Century Gothic"/>
          <w:sz w:val="22"/>
        </w:rPr>
        <w:t xml:space="preserve"> </w:t>
      </w:r>
      <w:r w:rsidR="009D095A" w:rsidRPr="003B4FA2">
        <w:rPr>
          <w:rFonts w:ascii="Century Gothic" w:hAnsi="Century Gothic"/>
          <w:sz w:val="22"/>
        </w:rPr>
        <w:t xml:space="preserve">History </w:t>
      </w:r>
      <w:r w:rsidRPr="003B4FA2">
        <w:rPr>
          <w:rFonts w:ascii="Century Gothic" w:hAnsi="Century Gothic"/>
          <w:sz w:val="22"/>
        </w:rPr>
        <w:t xml:space="preserve">honours </w:t>
      </w:r>
      <w:r w:rsidR="00727E2D" w:rsidRPr="003B4FA2">
        <w:rPr>
          <w:rFonts w:ascii="Century Gothic" w:hAnsi="Century Gothic"/>
          <w:sz w:val="22"/>
        </w:rPr>
        <w:t>degree</w:t>
      </w:r>
      <w:r w:rsidR="00BE5A3A" w:rsidRPr="003B4FA2">
        <w:rPr>
          <w:rFonts w:ascii="Century Gothic" w:hAnsi="Century Gothic"/>
          <w:sz w:val="22"/>
        </w:rPr>
        <w:t>.</w:t>
      </w:r>
      <w:r w:rsidR="00727E2D" w:rsidRPr="003B4FA2">
        <w:rPr>
          <w:rFonts w:ascii="Century Gothic" w:hAnsi="Century Gothic"/>
          <w:sz w:val="22"/>
        </w:rPr>
        <w:t xml:space="preserve"> </w:t>
      </w:r>
      <w:r w:rsidR="009D095A" w:rsidRPr="003B4FA2">
        <w:rPr>
          <w:rFonts w:ascii="Century Gothic" w:hAnsi="Century Gothic"/>
          <w:sz w:val="22"/>
        </w:rPr>
        <w:t>PGCE students and NQTs will be considered.</w:t>
      </w:r>
    </w:p>
    <w:p w:rsidR="00727E2D" w:rsidRPr="003B4FA2" w:rsidRDefault="00727E2D" w:rsidP="00727E2D">
      <w:pPr>
        <w:pStyle w:val="TextforPDFdocuments"/>
        <w:spacing w:after="120"/>
        <w:rPr>
          <w:rFonts w:ascii="Century Gothic" w:hAnsi="Century Gothic"/>
          <w:sz w:val="22"/>
        </w:rPr>
      </w:pPr>
      <w:r w:rsidRPr="003B4FA2">
        <w:rPr>
          <w:rFonts w:ascii="Century Gothic" w:hAnsi="Century Gothic"/>
          <w:sz w:val="22"/>
        </w:rPr>
        <w:t xml:space="preserve">The School provides a stimulating and vibrant environment in which to teach, and you will join a highly committed and enthusiastic academic team. </w:t>
      </w:r>
    </w:p>
    <w:p w:rsidR="007D25FA" w:rsidRPr="003B4FA2" w:rsidRDefault="0018543C" w:rsidP="00662E3A">
      <w:pPr>
        <w:spacing w:before="0" w:after="120"/>
        <w:ind w:left="0" w:firstLine="0"/>
        <w:rPr>
          <w:rFonts w:ascii="Century Gothic" w:hAnsi="Century Gothic"/>
        </w:rPr>
      </w:pPr>
      <w:r w:rsidRPr="003B4FA2">
        <w:rPr>
          <w:rFonts w:ascii="Century Gothic" w:hAnsi="Century Gothic"/>
        </w:rPr>
        <w:t xml:space="preserve">We offer </w:t>
      </w:r>
      <w:r w:rsidR="007E768B" w:rsidRPr="003B4FA2">
        <w:rPr>
          <w:rFonts w:ascii="Century Gothic" w:hAnsi="Century Gothic"/>
        </w:rPr>
        <w:t>a</w:t>
      </w:r>
      <w:r w:rsidR="007D25FA" w:rsidRPr="003B4FA2">
        <w:rPr>
          <w:rFonts w:ascii="Century Gothic" w:hAnsi="Century Gothic"/>
        </w:rPr>
        <w:t>n excellent</w:t>
      </w:r>
      <w:r w:rsidRPr="003B4FA2">
        <w:rPr>
          <w:rFonts w:ascii="Century Gothic" w:hAnsi="Century Gothic"/>
        </w:rPr>
        <w:t xml:space="preserve"> </w:t>
      </w:r>
      <w:r w:rsidR="00F51AC1" w:rsidRPr="003B4FA2">
        <w:rPr>
          <w:rFonts w:ascii="Century Gothic" w:hAnsi="Century Gothic"/>
        </w:rPr>
        <w:t xml:space="preserve">salary </w:t>
      </w:r>
      <w:r w:rsidR="007D25FA" w:rsidRPr="003B4FA2">
        <w:rPr>
          <w:rFonts w:ascii="Century Gothic" w:hAnsi="Century Gothic"/>
        </w:rPr>
        <w:t>and benefits package</w:t>
      </w:r>
      <w:r w:rsidR="007E768B" w:rsidRPr="003B4FA2">
        <w:rPr>
          <w:rFonts w:ascii="Century Gothic" w:hAnsi="Century Gothic"/>
        </w:rPr>
        <w:t>,</w:t>
      </w:r>
      <w:r w:rsidRPr="003B4FA2">
        <w:rPr>
          <w:rFonts w:ascii="Century Gothic" w:hAnsi="Century Gothic"/>
        </w:rPr>
        <w:t xml:space="preserve"> </w:t>
      </w:r>
      <w:r w:rsidR="00F51AC1" w:rsidRPr="003B4FA2">
        <w:rPr>
          <w:rFonts w:ascii="Century Gothic" w:hAnsi="Century Gothic"/>
        </w:rPr>
        <w:t>dependent on qualifications and experience</w:t>
      </w:r>
      <w:r w:rsidR="007D25FA" w:rsidRPr="003B4FA2">
        <w:rPr>
          <w:rFonts w:ascii="Century Gothic" w:hAnsi="Century Gothic"/>
        </w:rPr>
        <w:t xml:space="preserve">. </w:t>
      </w:r>
    </w:p>
    <w:p w:rsidR="00C45B0D" w:rsidRPr="000C0625" w:rsidRDefault="007E768B" w:rsidP="00662E3A">
      <w:pPr>
        <w:spacing w:before="0" w:after="120"/>
        <w:ind w:left="0" w:firstLine="0"/>
        <w:rPr>
          <w:rFonts w:ascii="Century Gothic" w:hAnsi="Century Gothic"/>
          <w:sz w:val="20"/>
        </w:rPr>
      </w:pPr>
      <w:bookmarkStart w:id="0" w:name="OLE_LINK1"/>
      <w:r w:rsidRPr="000C0625">
        <w:rPr>
          <w:rFonts w:ascii="Century Gothic" w:eastAsia="Times New Roman" w:hAnsi="Century Gothic" w:cs="Arial"/>
          <w:sz w:val="20"/>
          <w:lang w:eastAsia="en-GB"/>
        </w:rPr>
        <w:t xml:space="preserve">Further details and an application </w:t>
      </w:r>
      <w:r w:rsidR="00C45B0D" w:rsidRPr="000C0625">
        <w:rPr>
          <w:rFonts w:ascii="Century Gothic" w:eastAsia="Times New Roman" w:hAnsi="Century Gothic" w:cs="Arial"/>
          <w:sz w:val="20"/>
          <w:lang w:eastAsia="en-GB"/>
        </w:rPr>
        <w:t>form</w:t>
      </w:r>
      <w:r w:rsidRPr="000C0625">
        <w:rPr>
          <w:rFonts w:ascii="Century Gothic" w:eastAsia="Times New Roman" w:hAnsi="Century Gothic" w:cs="Arial"/>
          <w:sz w:val="20"/>
          <w:lang w:eastAsia="en-GB"/>
        </w:rPr>
        <w:t xml:space="preserve"> can be downloaded from our website: </w:t>
      </w:r>
      <w:r w:rsidR="00C45B0D" w:rsidRPr="000C0625">
        <w:rPr>
          <w:rFonts w:ascii="Century Gothic" w:eastAsia="Times New Roman" w:hAnsi="Century Gothic" w:cs="Arial"/>
          <w:sz w:val="20"/>
          <w:lang w:eastAsia="en-GB"/>
        </w:rPr>
        <w:t xml:space="preserve"> </w:t>
      </w:r>
      <w:hyperlink r:id="rId6" w:history="1">
        <w:r w:rsidR="00C43F39" w:rsidRPr="000C0625">
          <w:rPr>
            <w:rStyle w:val="Hyperlink"/>
            <w:rFonts w:ascii="Century Gothic" w:eastAsia="Times New Roman" w:hAnsi="Century Gothic" w:cs="Arial"/>
            <w:sz w:val="20"/>
            <w:lang w:eastAsia="en-GB"/>
          </w:rPr>
          <w:t>www.rbcs.org.uk/vacancies</w:t>
        </w:r>
      </w:hyperlink>
      <w:r w:rsidR="00C43F39" w:rsidRPr="000C0625">
        <w:rPr>
          <w:rFonts w:ascii="Century Gothic" w:eastAsia="Times New Roman" w:hAnsi="Century Gothic" w:cs="Arial"/>
          <w:sz w:val="20"/>
          <w:lang w:eastAsia="en-GB"/>
        </w:rPr>
        <w:t xml:space="preserve"> </w:t>
      </w:r>
      <w:r w:rsidR="00177AEC" w:rsidRPr="000C0625">
        <w:rPr>
          <w:rFonts w:ascii="Century Gothic" w:eastAsia="Times New Roman" w:hAnsi="Century Gothic" w:cs="Arial"/>
          <w:sz w:val="20"/>
          <w:lang w:eastAsia="en-GB"/>
        </w:rPr>
        <w:t xml:space="preserve"> o</w:t>
      </w:r>
      <w:r w:rsidR="00C45B0D" w:rsidRPr="000C0625">
        <w:rPr>
          <w:rFonts w:ascii="Century Gothic" w:eastAsia="Times New Roman" w:hAnsi="Century Gothic" w:cs="Arial"/>
          <w:sz w:val="20"/>
          <w:lang w:eastAsia="en-GB"/>
        </w:rPr>
        <w:t>r</w:t>
      </w:r>
      <w:r w:rsidRPr="000C0625">
        <w:rPr>
          <w:rFonts w:ascii="Century Gothic" w:eastAsia="Times New Roman" w:hAnsi="Century Gothic" w:cs="Arial"/>
          <w:sz w:val="20"/>
          <w:lang w:eastAsia="en-GB"/>
        </w:rPr>
        <w:t xml:space="preserve"> contact </w:t>
      </w:r>
      <w:r w:rsidR="00C45B0D" w:rsidRPr="000C0625">
        <w:rPr>
          <w:rFonts w:ascii="Century Gothic" w:eastAsia="Times New Roman" w:hAnsi="Century Gothic" w:cs="Arial"/>
          <w:sz w:val="20"/>
          <w:lang w:eastAsia="en-GB"/>
        </w:rPr>
        <w:t>t</w:t>
      </w:r>
      <w:r w:rsidRPr="000C0625">
        <w:rPr>
          <w:rFonts w:ascii="Century Gothic" w:eastAsia="Times New Roman" w:hAnsi="Century Gothic" w:cs="Arial"/>
          <w:sz w:val="20"/>
          <w:lang w:eastAsia="en-GB"/>
        </w:rPr>
        <w:t>he Human Resources Manager, Tel: 01</w:t>
      </w:r>
      <w:r w:rsidR="00C45B0D" w:rsidRPr="000C0625">
        <w:rPr>
          <w:rFonts w:ascii="Century Gothic" w:eastAsia="Times New Roman" w:hAnsi="Century Gothic" w:cs="Arial"/>
          <w:sz w:val="20"/>
          <w:lang w:eastAsia="en-GB"/>
        </w:rPr>
        <w:t>18 933 5813</w:t>
      </w:r>
      <w:r w:rsidRPr="000C0625">
        <w:rPr>
          <w:rFonts w:ascii="Century Gothic" w:eastAsia="Times New Roman" w:hAnsi="Century Gothic" w:cs="Arial"/>
          <w:sz w:val="20"/>
          <w:lang w:eastAsia="en-GB"/>
        </w:rPr>
        <w:t xml:space="preserve"> email: </w:t>
      </w:r>
      <w:hyperlink r:id="rId7" w:history="1">
        <w:r w:rsidR="00177AEC" w:rsidRPr="000C0625">
          <w:rPr>
            <w:rStyle w:val="Hyperlink"/>
            <w:rFonts w:ascii="Century Gothic" w:eastAsia="Times New Roman" w:hAnsi="Century Gothic" w:cs="Arial"/>
            <w:color w:val="auto"/>
            <w:sz w:val="20"/>
            <w:lang w:eastAsia="en-GB"/>
          </w:rPr>
          <w:t>recruitment</w:t>
        </w:r>
        <w:r w:rsidR="00177AEC" w:rsidRPr="000C0625">
          <w:rPr>
            <w:rStyle w:val="Hyperlink"/>
            <w:rFonts w:ascii="Century Gothic" w:hAnsi="Century Gothic"/>
            <w:color w:val="auto"/>
            <w:sz w:val="20"/>
          </w:rPr>
          <w:t>@rbcs.org.uk</w:t>
        </w:r>
      </w:hyperlink>
    </w:p>
    <w:p w:rsidR="000C0625" w:rsidRPr="001F5E51" w:rsidRDefault="000C0625" w:rsidP="000C0625">
      <w:pPr>
        <w:pStyle w:val="TextforPDFdocuments"/>
        <w:spacing w:after="120"/>
        <w:rPr>
          <w:rFonts w:ascii="Century Gothic" w:hAnsi="Century Gothic"/>
          <w:b/>
          <w:color w:val="17365D" w:themeColor="text2" w:themeShade="BF"/>
          <w:sz w:val="20"/>
        </w:rPr>
      </w:pPr>
      <w:r w:rsidRPr="001F5E51">
        <w:rPr>
          <w:rFonts w:ascii="Century Gothic" w:hAnsi="Century Gothic"/>
          <w:b/>
          <w:color w:val="17365D" w:themeColor="text2" w:themeShade="BF"/>
          <w:sz w:val="20"/>
        </w:rPr>
        <w:t xml:space="preserve">Closing date for applications: </w:t>
      </w:r>
      <w:r w:rsidR="00A34A05">
        <w:rPr>
          <w:rFonts w:ascii="Century Gothic" w:hAnsi="Century Gothic"/>
          <w:b/>
          <w:color w:val="17365D" w:themeColor="text2" w:themeShade="BF"/>
          <w:sz w:val="20"/>
        </w:rPr>
        <w:t>noon on Monday 26</w:t>
      </w:r>
      <w:r>
        <w:rPr>
          <w:rFonts w:ascii="Century Gothic" w:hAnsi="Century Gothic"/>
          <w:b/>
          <w:color w:val="17365D" w:themeColor="text2" w:themeShade="BF"/>
          <w:sz w:val="20"/>
        </w:rPr>
        <w:t xml:space="preserve"> February </w:t>
      </w:r>
      <w:r w:rsidRPr="001F5E51">
        <w:rPr>
          <w:rFonts w:ascii="Century Gothic" w:hAnsi="Century Gothic"/>
          <w:b/>
          <w:color w:val="17365D" w:themeColor="text2" w:themeShade="BF"/>
          <w:sz w:val="20"/>
        </w:rPr>
        <w:t>2018.</w:t>
      </w:r>
    </w:p>
    <w:p w:rsidR="000C0625" w:rsidRPr="001F5E51" w:rsidRDefault="000C0625" w:rsidP="000C0625">
      <w:pPr>
        <w:pStyle w:val="TextforPDFdocuments"/>
        <w:spacing w:after="120"/>
        <w:rPr>
          <w:rFonts w:ascii="Century Gothic" w:hAnsi="Century Gothic"/>
          <w:color w:val="17365D" w:themeColor="text2" w:themeShade="BF"/>
          <w:sz w:val="20"/>
        </w:rPr>
      </w:pPr>
      <w:r w:rsidRPr="001F5E51">
        <w:rPr>
          <w:rFonts w:ascii="Century Gothic" w:hAnsi="Century Gothic"/>
          <w:color w:val="17365D" w:themeColor="text2" w:themeShade="BF"/>
          <w:sz w:val="20"/>
        </w:rPr>
        <w:t xml:space="preserve">Interviews will be held during the week of </w:t>
      </w:r>
      <w:r>
        <w:rPr>
          <w:rFonts w:ascii="Century Gothic" w:hAnsi="Century Gothic"/>
          <w:color w:val="17365D" w:themeColor="text2" w:themeShade="BF"/>
          <w:sz w:val="20"/>
        </w:rPr>
        <w:t xml:space="preserve">5 March </w:t>
      </w:r>
      <w:r w:rsidRPr="001F5E51">
        <w:rPr>
          <w:rFonts w:ascii="Century Gothic" w:hAnsi="Century Gothic"/>
          <w:color w:val="17365D" w:themeColor="text2" w:themeShade="BF"/>
          <w:sz w:val="20"/>
        </w:rPr>
        <w:t>2018.</w:t>
      </w:r>
    </w:p>
    <w:p w:rsidR="000C0625" w:rsidRDefault="000C0625" w:rsidP="000C0625">
      <w:pPr>
        <w:pStyle w:val="TextforPDFdocuments"/>
        <w:spacing w:after="120"/>
        <w:rPr>
          <w:rFonts w:ascii="Century Gothic" w:hAnsi="Century Gothic"/>
          <w:color w:val="17365D" w:themeColor="text2" w:themeShade="BF"/>
          <w:sz w:val="20"/>
        </w:rPr>
      </w:pPr>
      <w:r w:rsidRPr="005E36A2">
        <w:rPr>
          <w:rFonts w:ascii="Century Gothic" w:hAnsi="Century Gothic"/>
          <w:color w:val="17365D" w:themeColor="text2" w:themeShade="BF"/>
          <w:sz w:val="20"/>
        </w:rPr>
        <w:t>Applications must be</w:t>
      </w:r>
      <w:r>
        <w:rPr>
          <w:rFonts w:ascii="Century Gothic" w:hAnsi="Century Gothic"/>
          <w:color w:val="17365D" w:themeColor="text2" w:themeShade="BF"/>
          <w:sz w:val="20"/>
        </w:rPr>
        <w:t xml:space="preserve"> submitted by email with a letter of application and including your CV or School</w:t>
      </w:r>
      <w:r w:rsidRPr="005E36A2">
        <w:rPr>
          <w:rFonts w:ascii="Century Gothic" w:hAnsi="Century Gothic"/>
          <w:color w:val="17365D" w:themeColor="text2" w:themeShade="BF"/>
          <w:sz w:val="20"/>
        </w:rPr>
        <w:t xml:space="preserve"> application form </w:t>
      </w:r>
      <w:r>
        <w:rPr>
          <w:rFonts w:ascii="Century Gothic" w:hAnsi="Century Gothic"/>
          <w:color w:val="17365D" w:themeColor="text2" w:themeShade="BF"/>
          <w:sz w:val="20"/>
        </w:rPr>
        <w:t xml:space="preserve">to </w:t>
      </w:r>
      <w:hyperlink r:id="rId8" w:history="1">
        <w:r w:rsidRPr="000A7B43">
          <w:rPr>
            <w:rStyle w:val="Hyperlink"/>
            <w:rFonts w:ascii="Century Gothic" w:hAnsi="Century Gothic"/>
            <w:sz w:val="20"/>
          </w:rPr>
          <w:t>recruitment@rbcs.org.uk</w:t>
        </w:r>
      </w:hyperlink>
      <w:r>
        <w:rPr>
          <w:rFonts w:ascii="Century Gothic" w:hAnsi="Century Gothic"/>
          <w:color w:val="17365D" w:themeColor="text2" w:themeShade="BF"/>
          <w:sz w:val="20"/>
        </w:rPr>
        <w:t>.</w:t>
      </w:r>
    </w:p>
    <w:p w:rsidR="000C0625" w:rsidRPr="00B77CB4" w:rsidRDefault="000C0625" w:rsidP="000C0625">
      <w:pPr>
        <w:pStyle w:val="TextforPDFdocuments"/>
        <w:rPr>
          <w:rFonts w:ascii="Century Gothic" w:hAnsi="Century Gothic"/>
          <w:color w:val="17365D" w:themeColor="text2" w:themeShade="BF"/>
          <w:sz w:val="18"/>
        </w:rPr>
      </w:pPr>
      <w:r w:rsidRPr="00B77CB4">
        <w:rPr>
          <w:rFonts w:ascii="Century Gothic" w:hAnsi="Century Gothic"/>
          <w:color w:val="17365D" w:themeColor="text2" w:themeShade="BF"/>
          <w:sz w:val="18"/>
        </w:rPr>
        <w:t>The School is committed to safeguarding and promoting the welfare of children and young people and expects all staff and v</w:t>
      </w:r>
      <w:bookmarkStart w:id="1" w:name="_GoBack"/>
      <w:bookmarkEnd w:id="1"/>
      <w:r w:rsidRPr="00B77CB4">
        <w:rPr>
          <w:rFonts w:ascii="Century Gothic" w:hAnsi="Century Gothic"/>
          <w:color w:val="17365D" w:themeColor="text2" w:themeShade="BF"/>
          <w:sz w:val="18"/>
        </w:rPr>
        <w:t xml:space="preserve">olunteers to share this commitment. Applicants must be willing to undergo checks with past employers and the Disclosure and Barring Service enhanced </w:t>
      </w:r>
      <w:r>
        <w:rPr>
          <w:rFonts w:ascii="Century Gothic" w:hAnsi="Century Gothic"/>
          <w:color w:val="17365D" w:themeColor="text2" w:themeShade="BF"/>
          <w:sz w:val="18"/>
        </w:rPr>
        <w:t xml:space="preserve">criminal records </w:t>
      </w:r>
      <w:r w:rsidRPr="00B77CB4">
        <w:rPr>
          <w:rFonts w:ascii="Century Gothic" w:hAnsi="Century Gothic"/>
          <w:color w:val="17365D" w:themeColor="text2" w:themeShade="BF"/>
          <w:sz w:val="18"/>
        </w:rPr>
        <w:t>check.</w:t>
      </w:r>
    </w:p>
    <w:p w:rsidR="000C0625" w:rsidRPr="00A24CF6" w:rsidRDefault="000C0625" w:rsidP="000C0625">
      <w:pPr>
        <w:pStyle w:val="TextforPDFdocuments"/>
        <w:rPr>
          <w:rFonts w:ascii="Century Gothic" w:hAnsi="Century Gothic"/>
          <w:color w:val="17365D" w:themeColor="text2" w:themeShade="BF"/>
          <w:sz w:val="18"/>
        </w:rPr>
      </w:pPr>
      <w:r w:rsidRPr="00A24CF6">
        <w:rPr>
          <w:rFonts w:ascii="Century Gothic" w:hAnsi="Century Gothic"/>
          <w:color w:val="17365D" w:themeColor="text2" w:themeShade="BF"/>
          <w:sz w:val="16"/>
        </w:rPr>
        <w:t>Registered charity number 1087839 • No agencies, please • www.rbcs.org.uk</w:t>
      </w:r>
    </w:p>
    <w:p w:rsidR="000C0625" w:rsidRDefault="000C0625" w:rsidP="00662E3A">
      <w:pPr>
        <w:autoSpaceDE w:val="0"/>
        <w:autoSpaceDN w:val="0"/>
        <w:adjustRightInd w:val="0"/>
        <w:spacing w:before="0" w:after="120" w:line="240" w:lineRule="auto"/>
        <w:ind w:left="0" w:firstLine="0"/>
        <w:rPr>
          <w:rFonts w:ascii="Century Gothic" w:eastAsia="Times New Roman" w:hAnsi="Century Gothic" w:cs="Arial"/>
          <w:b/>
          <w:lang w:eastAsia="en-GB"/>
        </w:rPr>
      </w:pPr>
    </w:p>
    <w:bookmarkEnd w:id="0"/>
    <w:sectPr w:rsidR="000C0625" w:rsidSect="00F5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123"/>
    <w:multiLevelType w:val="hybridMultilevel"/>
    <w:tmpl w:val="8884C77A"/>
    <w:lvl w:ilvl="0" w:tplc="8494C70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7043"/>
    <w:multiLevelType w:val="hybridMultilevel"/>
    <w:tmpl w:val="113465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C572E"/>
    <w:multiLevelType w:val="hybridMultilevel"/>
    <w:tmpl w:val="80A6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C"/>
    <w:rsid w:val="000210AB"/>
    <w:rsid w:val="00040D83"/>
    <w:rsid w:val="00092C33"/>
    <w:rsid w:val="000B16AA"/>
    <w:rsid w:val="000C0625"/>
    <w:rsid w:val="000E4DFA"/>
    <w:rsid w:val="00177AEC"/>
    <w:rsid w:val="001803AE"/>
    <w:rsid w:val="0018543C"/>
    <w:rsid w:val="001C5651"/>
    <w:rsid w:val="00262E33"/>
    <w:rsid w:val="00264567"/>
    <w:rsid w:val="00264FBC"/>
    <w:rsid w:val="0029741D"/>
    <w:rsid w:val="002A0EC0"/>
    <w:rsid w:val="002A53DD"/>
    <w:rsid w:val="002E7BEA"/>
    <w:rsid w:val="002F003F"/>
    <w:rsid w:val="003064B4"/>
    <w:rsid w:val="00314B89"/>
    <w:rsid w:val="00337013"/>
    <w:rsid w:val="003B1499"/>
    <w:rsid w:val="003B291E"/>
    <w:rsid w:val="003B4FA2"/>
    <w:rsid w:val="00442267"/>
    <w:rsid w:val="004712BB"/>
    <w:rsid w:val="004A18AE"/>
    <w:rsid w:val="004D2334"/>
    <w:rsid w:val="004D58E6"/>
    <w:rsid w:val="004F37BC"/>
    <w:rsid w:val="00523F71"/>
    <w:rsid w:val="00527542"/>
    <w:rsid w:val="0063046D"/>
    <w:rsid w:val="00662E3A"/>
    <w:rsid w:val="006B3331"/>
    <w:rsid w:val="006C4D54"/>
    <w:rsid w:val="006F5444"/>
    <w:rsid w:val="00702B90"/>
    <w:rsid w:val="00705937"/>
    <w:rsid w:val="00727E2D"/>
    <w:rsid w:val="00776E04"/>
    <w:rsid w:val="007B7AB0"/>
    <w:rsid w:val="007D25FA"/>
    <w:rsid w:val="007E768B"/>
    <w:rsid w:val="00834B51"/>
    <w:rsid w:val="00923EAC"/>
    <w:rsid w:val="009D095A"/>
    <w:rsid w:val="009D2A7D"/>
    <w:rsid w:val="00A2063D"/>
    <w:rsid w:val="00A34A05"/>
    <w:rsid w:val="00A52DA4"/>
    <w:rsid w:val="00A800F6"/>
    <w:rsid w:val="00AE09B4"/>
    <w:rsid w:val="00B027FA"/>
    <w:rsid w:val="00B73490"/>
    <w:rsid w:val="00B84FBE"/>
    <w:rsid w:val="00BE5A3A"/>
    <w:rsid w:val="00C21AE1"/>
    <w:rsid w:val="00C43F39"/>
    <w:rsid w:val="00C45B0D"/>
    <w:rsid w:val="00C77C13"/>
    <w:rsid w:val="00C96CDB"/>
    <w:rsid w:val="00C974E5"/>
    <w:rsid w:val="00CB4A9A"/>
    <w:rsid w:val="00CF73D8"/>
    <w:rsid w:val="00D16C8D"/>
    <w:rsid w:val="00D22E14"/>
    <w:rsid w:val="00D569E9"/>
    <w:rsid w:val="00DB17AF"/>
    <w:rsid w:val="00DE3F77"/>
    <w:rsid w:val="00E83349"/>
    <w:rsid w:val="00E85E72"/>
    <w:rsid w:val="00EA042F"/>
    <w:rsid w:val="00EE059E"/>
    <w:rsid w:val="00F51AC1"/>
    <w:rsid w:val="00F51FB6"/>
    <w:rsid w:val="00F56D00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6EC48-D341-4284-9C79-9E2D69B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48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forPDFdocuments">
    <w:name w:val="Text for PDF documents"/>
    <w:basedOn w:val="Normal"/>
    <w:link w:val="TextforPDFdocumentsChar"/>
    <w:rsid w:val="00923EAC"/>
    <w:pPr>
      <w:spacing w:before="0" w:after="0" w:line="240" w:lineRule="auto"/>
      <w:ind w:left="0" w:firstLine="0"/>
      <w:jc w:val="both"/>
    </w:pPr>
    <w:rPr>
      <w:rFonts w:ascii="Franklin Gothic Book" w:eastAsia="Times New Roman" w:hAnsi="Franklin Gothic Book" w:cs="Times New Roman"/>
      <w:bCs/>
      <w:sz w:val="24"/>
      <w:lang w:eastAsia="en-GB"/>
    </w:rPr>
  </w:style>
  <w:style w:type="character" w:customStyle="1" w:styleId="TextforPDFdocumentsChar">
    <w:name w:val="Text for PDF documents Char"/>
    <w:basedOn w:val="DefaultParagraphFont"/>
    <w:link w:val="TextforPDFdocuments"/>
    <w:rsid w:val="00923EAC"/>
    <w:rPr>
      <w:rFonts w:ascii="Franklin Gothic Book" w:eastAsia="Times New Roman" w:hAnsi="Franklin Gothic Book" w:cs="Times New Roman"/>
      <w:bCs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68B"/>
    <w:pPr>
      <w:spacing w:before="0" w:after="200"/>
      <w:ind w:left="720" w:firstLine="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3F3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1803AE"/>
    <w:pPr>
      <w:spacing w:before="140" w:after="140" w:line="240" w:lineRule="auto"/>
      <w:ind w:left="0" w:firstLine="0"/>
    </w:pPr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semiHidden/>
    <w:rsid w:val="001803AE"/>
    <w:rPr>
      <w:rFonts w:ascii="Cambria" w:eastAsia="Times New Roman" w:hAnsi="Cambria" w:cs="Times New Roman"/>
      <w:szCs w:val="24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b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rb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s.org.uk/vacanci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5EF6DF11</Template>
  <TotalTime>88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King</dc:creator>
  <cp:lastModifiedBy>Ian King</cp:lastModifiedBy>
  <cp:revision>5</cp:revision>
  <cp:lastPrinted>2016-04-11T12:36:00Z</cp:lastPrinted>
  <dcterms:created xsi:type="dcterms:W3CDTF">2018-02-06T09:40:00Z</dcterms:created>
  <dcterms:modified xsi:type="dcterms:W3CDTF">2018-02-09T11:30:00Z</dcterms:modified>
</cp:coreProperties>
</file>